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66B" w:rsidRPr="005C166B" w:rsidRDefault="005C166B" w:rsidP="005C166B">
      <w:pPr>
        <w:spacing w:before="180" w:after="120" w:line="336" w:lineRule="atLeast"/>
        <w:outlineLvl w:val="3"/>
        <w:rPr>
          <w:rFonts w:ascii="Helvetica" w:eastAsia="Times New Roman" w:hAnsi="Helvetica" w:cs="Times New Roman"/>
          <w:b/>
          <w:color w:val="343434"/>
          <w:spacing w:val="0"/>
          <w:sz w:val="27"/>
          <w:szCs w:val="27"/>
          <w:lang w:val="fr-CH" w:eastAsia="fr-CH"/>
        </w:rPr>
      </w:pPr>
      <w:r w:rsidRPr="005C166B">
        <w:rPr>
          <w:rFonts w:ascii="Helvetica" w:eastAsia="Times New Roman" w:hAnsi="Helvetica" w:cs="Times New Roman"/>
          <w:b/>
          <w:color w:val="343434"/>
          <w:spacing w:val="0"/>
          <w:sz w:val="27"/>
          <w:szCs w:val="27"/>
          <w:lang w:val="fr-CH" w:eastAsia="fr-CH"/>
        </w:rPr>
        <w:t>Psychologue</w:t>
      </w:r>
    </w:p>
    <w:p w:rsidR="005C166B" w:rsidRP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 xml:space="preserve">20.00 - 40.00% auprès du Conseil psychologique aux étudiant-e-s de </w:t>
      </w:r>
      <w:proofErr w:type="spellStart"/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l Université</w:t>
      </w:r>
      <w:proofErr w:type="spellEnd"/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 xml:space="preserve"> de Fribourg</w:t>
      </w:r>
    </w:p>
    <w:p w:rsidR="005C166B" w:rsidRP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t>Particularité</w:t>
      </w:r>
    </w:p>
    <w:p w:rsid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Le temps de travail est annuel, avec une charge de travail plus élevée durant les semestres.</w:t>
      </w:r>
    </w:p>
    <w:p w:rsidR="005C166B" w:rsidRP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t>Domaine d'activité</w:t>
      </w:r>
    </w:p>
    <w:p w:rsidR="005C166B" w:rsidRPr="005C166B" w:rsidRDefault="005C166B" w:rsidP="005C166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Intervention psychologique en cas de crise, dépistage diagnostic, counseling et thérapie de courte durée auprès des étudiant-e-s et collaborateur-</w:t>
      </w:r>
      <w:proofErr w:type="spellStart"/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trice</w:t>
      </w:r>
      <w:proofErr w:type="spellEnd"/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-s de l’Université de Fribourg</w:t>
      </w:r>
    </w:p>
    <w:p w:rsidR="005C166B" w:rsidRPr="005C166B" w:rsidRDefault="005C166B" w:rsidP="005C166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Élaboration de solutions et activation de l’auto-coaching pour des problèmes liés aux études et à la performance, aux relations sociales et à la construction identitaire</w:t>
      </w:r>
    </w:p>
    <w:p w:rsidR="005C166B" w:rsidRPr="005C166B" w:rsidRDefault="005C166B" w:rsidP="005C166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Intervention en cas de crise, première stabilisation et pose d’un diagnostic préliminaire en cas de développement de psychopathologies</w:t>
      </w:r>
    </w:p>
    <w:p w:rsidR="005C166B" w:rsidRPr="005C166B" w:rsidRDefault="005C166B" w:rsidP="005C166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Soutien à la recherche d’une aide psychothérapeutique indiquée et élaboration de rapports brefs</w:t>
      </w:r>
    </w:p>
    <w:p w:rsidR="005C166B" w:rsidRPr="005C166B" w:rsidRDefault="005C166B" w:rsidP="005C166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Élaboration et animation d’ateliers thématiques</w:t>
      </w:r>
    </w:p>
    <w:p w:rsidR="005C166B" w:rsidRPr="005C166B" w:rsidRDefault="005C166B" w:rsidP="005C166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Participation aux inter- et supervisions</w:t>
      </w:r>
    </w:p>
    <w:p w:rsidR="005C166B" w:rsidRPr="005C166B" w:rsidRDefault="005C166B" w:rsidP="005C166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Accompagnement de stages</w:t>
      </w:r>
    </w:p>
    <w:p w:rsidR="005C166B" w:rsidRP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t>Exigences</w:t>
      </w:r>
    </w:p>
    <w:p w:rsidR="005C166B" w:rsidRPr="005C166B" w:rsidRDefault="005C166B" w:rsidP="005C166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Master en psychologie, idéalement en formation postgrade avancée dans un domaine pertinent</w:t>
      </w:r>
    </w:p>
    <w:p w:rsidR="005C166B" w:rsidRPr="005C166B" w:rsidRDefault="005C166B" w:rsidP="005C166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Expérience en intervention de crise, counseling et thérapie de courte durée</w:t>
      </w:r>
    </w:p>
    <w:p w:rsidR="005C166B" w:rsidRPr="005C166B" w:rsidRDefault="005C166B" w:rsidP="005C166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Autonomie dans la gestion de cas</w:t>
      </w:r>
    </w:p>
    <w:p w:rsidR="005C166B" w:rsidRPr="005C166B" w:rsidRDefault="005C166B" w:rsidP="005C166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Expérience en diagnostic psychométrique un avantage</w:t>
      </w:r>
    </w:p>
    <w:p w:rsidR="005C166B" w:rsidRPr="005C166B" w:rsidRDefault="005C166B" w:rsidP="005C166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Maîtrise de la langue allemande et française, avec d'excellentes connaissances de l'anglais, italien un atout</w:t>
      </w:r>
    </w:p>
    <w:p w:rsidR="005C166B" w:rsidRP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t>Exigences linguistiques</w:t>
      </w:r>
    </w:p>
    <w:p w:rsidR="005C166B" w:rsidRP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Français et Allemand</w:t>
      </w:r>
      <w:r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 xml:space="preserve"> </w:t>
      </w:r>
    </w:p>
    <w:p w:rsidR="005C166B" w:rsidRP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t xml:space="preserve">Date d'entrée en </w:t>
      </w:r>
      <w:proofErr w:type="gramStart"/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t>fonction:</w:t>
      </w:r>
      <w:proofErr w:type="gramEnd"/>
    </w:p>
    <w:p w:rsidR="005C166B" w:rsidRP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01.01.2023 ou date à convenir</w:t>
      </w:r>
    </w:p>
    <w:p w:rsidR="005C166B" w:rsidRP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t xml:space="preserve">Renseignements et </w:t>
      </w:r>
      <w:proofErr w:type="gramStart"/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t>postulation:</w:t>
      </w:r>
      <w:proofErr w:type="gramEnd"/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br/>
      </w: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Mirjam Andexlinger</w:t>
      </w: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br/>
        <w:t>T: +41 26 300 70 41</w:t>
      </w: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br/>
      </w:r>
      <w:r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conseilpsychologique</w:t>
      </w: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@unifr.ch</w:t>
      </w:r>
    </w:p>
    <w:p w:rsidR="005C166B" w:rsidRDefault="005C166B" w:rsidP="005C166B">
      <w:pPr>
        <w:spacing w:after="240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t xml:space="preserve">Date limite de réception des </w:t>
      </w:r>
      <w:proofErr w:type="gramStart"/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t>offres:</w:t>
      </w:r>
      <w:proofErr w:type="gramEnd"/>
      <w:r w:rsidRPr="005C166B">
        <w:rPr>
          <w:rFonts w:ascii="Helvetica" w:eastAsia="Times New Roman" w:hAnsi="Helvetica" w:cs="Times New Roman"/>
          <w:b/>
          <w:color w:val="343434"/>
          <w:spacing w:val="0"/>
          <w:sz w:val="23"/>
          <w:szCs w:val="23"/>
          <w:lang w:val="fr-CH" w:eastAsia="fr-CH"/>
        </w:rPr>
        <w:br/>
      </w:r>
      <w:r w:rsidRPr="005C166B"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  <w:t>30.11.2022</w:t>
      </w:r>
    </w:p>
    <w:p w:rsidR="00551EB7" w:rsidRDefault="00551EB7" w:rsidP="005C166B">
      <w:pPr>
        <w:spacing w:after="240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</w:p>
    <w:p w:rsidR="00551EB7" w:rsidRDefault="00551EB7" w:rsidP="005C166B">
      <w:pPr>
        <w:spacing w:after="240" w:line="240" w:lineRule="auto"/>
        <w:rPr>
          <w:rFonts w:ascii="Helvetica" w:eastAsia="Times New Roman" w:hAnsi="Helvetica" w:cs="Times New Roman"/>
          <w:color w:val="343434"/>
          <w:spacing w:val="0"/>
          <w:sz w:val="23"/>
          <w:szCs w:val="23"/>
          <w:lang w:val="fr-CH" w:eastAsia="fr-CH"/>
        </w:rPr>
      </w:pPr>
    </w:p>
    <w:p w:rsidR="00551EB7" w:rsidRPr="00551EB7" w:rsidRDefault="00551EB7" w:rsidP="00551EB7">
      <w:pPr>
        <w:pStyle w:val="Heading4"/>
        <w:spacing w:before="180" w:beforeAutospacing="0" w:after="120" w:afterAutospacing="0" w:line="336" w:lineRule="atLeast"/>
        <w:rPr>
          <w:rFonts w:ascii="Helvetica" w:hAnsi="Helvetica"/>
          <w:bCs w:val="0"/>
          <w:color w:val="343434"/>
          <w:sz w:val="27"/>
          <w:szCs w:val="27"/>
          <w:lang w:val="de-CH"/>
        </w:rPr>
      </w:pPr>
      <w:r w:rsidRPr="00551EB7">
        <w:rPr>
          <w:rFonts w:ascii="Helvetica" w:hAnsi="Helvetica"/>
          <w:bCs w:val="0"/>
          <w:color w:val="343434"/>
          <w:sz w:val="27"/>
          <w:szCs w:val="27"/>
          <w:lang w:val="de-CH"/>
        </w:rPr>
        <w:t>Psycholog/in</w:t>
      </w:r>
    </w:p>
    <w:p w:rsidR="00551EB7" w:rsidRPr="00551EB7" w:rsidRDefault="00551EB7" w:rsidP="00551EB7">
      <w:pPr>
        <w:pStyle w:val="list-group-item-text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  <w:lang w:val="de-CH"/>
        </w:rPr>
      </w:pPr>
      <w:r w:rsidRPr="00551EB7">
        <w:rPr>
          <w:rFonts w:ascii="Helvetica" w:hAnsi="Helvetica"/>
          <w:color w:val="343434"/>
          <w:sz w:val="23"/>
          <w:szCs w:val="23"/>
          <w:lang w:val="de-CH"/>
        </w:rPr>
        <w:t>20.00 - 40.00% bei der Psychologischen Studierendenberatung der Universität Freiburg</w:t>
      </w:r>
    </w:p>
    <w:p w:rsidR="00551EB7" w:rsidRPr="00551EB7" w:rsidRDefault="00551EB7" w:rsidP="00551EB7">
      <w:pPr>
        <w:pStyle w:val="NormalWeb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  <w:lang w:val="de-CH"/>
        </w:rPr>
      </w:pPr>
      <w:r w:rsidRPr="00551EB7">
        <w:rPr>
          <w:rStyle w:val="Strong"/>
          <w:rFonts w:ascii="Helvetica" w:hAnsi="Helvetica"/>
          <w:bCs w:val="0"/>
          <w:color w:val="343434"/>
          <w:sz w:val="23"/>
          <w:szCs w:val="23"/>
          <w:lang w:val="de-CH"/>
        </w:rPr>
        <w:t>Besonderheiten</w:t>
      </w:r>
    </w:p>
    <w:p w:rsidR="00551EB7" w:rsidRPr="00551EB7" w:rsidRDefault="00551EB7" w:rsidP="00551EB7">
      <w:pPr>
        <w:pStyle w:val="NormalWeb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  <w:lang w:val="de-CH"/>
        </w:rPr>
      </w:pPr>
      <w:r w:rsidRPr="00551EB7">
        <w:rPr>
          <w:rFonts w:ascii="Helvetica" w:hAnsi="Helvetica"/>
          <w:color w:val="343434"/>
          <w:sz w:val="23"/>
          <w:szCs w:val="23"/>
          <w:lang w:val="de-CH"/>
        </w:rPr>
        <w:t>Die Arbeitszeit ist jährlich, mit erhöhter Verfügbarkeit während den Semestern.</w:t>
      </w:r>
    </w:p>
    <w:p w:rsidR="00551EB7" w:rsidRPr="00551EB7" w:rsidRDefault="00551EB7" w:rsidP="00551EB7">
      <w:pPr>
        <w:pStyle w:val="NormalWeb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</w:rPr>
      </w:pPr>
      <w:proofErr w:type="spellStart"/>
      <w:r w:rsidRPr="00551EB7">
        <w:rPr>
          <w:rStyle w:val="Strong"/>
          <w:rFonts w:ascii="Helvetica" w:hAnsi="Helvetica"/>
          <w:bCs w:val="0"/>
          <w:color w:val="343434"/>
          <w:sz w:val="23"/>
          <w:szCs w:val="23"/>
        </w:rPr>
        <w:t>Tätigkeitsgebiet</w:t>
      </w:r>
      <w:proofErr w:type="spellEnd"/>
    </w:p>
    <w:p w:rsidR="00551EB7" w:rsidRDefault="00551EB7" w:rsidP="00551EB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Psychologische Krisenintervention, Verdachtsdiagnostik, Beratung und Kurztherapie für Studierende und Mitarbeitende der Universität Freiburg</w:t>
      </w:r>
    </w:p>
    <w:p w:rsidR="00551EB7" w:rsidRDefault="00551EB7" w:rsidP="00551EB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Erarbeiten von Lösungen und Aktivierung der Selbsthilfe für Probleme aus den Bereichen Studium und Leistung, soziale Beziehungen und Identitätsbildung</w:t>
      </w:r>
    </w:p>
    <w:p w:rsidR="00551EB7" w:rsidRDefault="00551EB7" w:rsidP="00551EB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Krisenintervention, erste Stabilisierung und Verdachtsdiagnostik bei beginnenden Psychopathologien</w:t>
      </w:r>
    </w:p>
    <w:p w:rsidR="00551EB7" w:rsidRDefault="00551EB7" w:rsidP="00551EB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Unterstützung bei der Suche nach einem indizierten Therapieplatz und Erstellen von Kurzberichten</w:t>
      </w:r>
    </w:p>
    <w:p w:rsidR="00551EB7" w:rsidRDefault="00551EB7" w:rsidP="00551EB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Erarbeiten und Durchführen von thematischen Workshops</w:t>
      </w:r>
    </w:p>
    <w:p w:rsidR="00551EB7" w:rsidRDefault="00551EB7" w:rsidP="00551EB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Teilnahme an den Inter- und Supervisionen</w:t>
      </w:r>
    </w:p>
    <w:p w:rsidR="00551EB7" w:rsidRPr="00551EB7" w:rsidRDefault="00551EB7" w:rsidP="00551EB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Praktikumsbegleitung</w:t>
      </w:r>
    </w:p>
    <w:p w:rsidR="00551EB7" w:rsidRPr="00551EB7" w:rsidRDefault="00551EB7" w:rsidP="00551EB7">
      <w:pPr>
        <w:pStyle w:val="NormalWeb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</w:rPr>
      </w:pPr>
      <w:proofErr w:type="spellStart"/>
      <w:r w:rsidRPr="00551EB7">
        <w:rPr>
          <w:rStyle w:val="Strong"/>
          <w:rFonts w:ascii="Helvetica" w:hAnsi="Helvetica"/>
          <w:bCs w:val="0"/>
          <w:color w:val="343434"/>
          <w:sz w:val="23"/>
          <w:szCs w:val="23"/>
        </w:rPr>
        <w:t>Anforderungen</w:t>
      </w:r>
      <w:proofErr w:type="spellEnd"/>
    </w:p>
    <w:p w:rsidR="00551EB7" w:rsidRDefault="00551EB7" w:rsidP="00551E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Master in Psychologie, idealerweise fortgeschrittene Weiterbildung in einem relevanten Bereich</w:t>
      </w:r>
    </w:p>
    <w:p w:rsidR="00551EB7" w:rsidRDefault="00551EB7" w:rsidP="00551E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Erfahrung in Krisenintervention, Beratung und Kurztherapie</w:t>
      </w:r>
    </w:p>
    <w:p w:rsidR="00551EB7" w:rsidRDefault="00551EB7" w:rsidP="00551E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Selbständigkeit in der Fallführung</w:t>
      </w:r>
    </w:p>
    <w:p w:rsidR="00551EB7" w:rsidRDefault="00551EB7" w:rsidP="00551E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Erfahrung in der psychometrischen Diagnostik von Vorteil</w:t>
      </w:r>
    </w:p>
    <w:p w:rsidR="00551EB7" w:rsidRPr="00551EB7" w:rsidRDefault="00551EB7" w:rsidP="00551E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Helvetica" w:hAnsi="Helvetica"/>
          <w:color w:val="343434"/>
          <w:sz w:val="23"/>
          <w:szCs w:val="23"/>
        </w:rPr>
      </w:pPr>
      <w:r>
        <w:rPr>
          <w:rFonts w:ascii="Helvetica" w:hAnsi="Helvetica"/>
          <w:color w:val="343434"/>
          <w:sz w:val="23"/>
          <w:szCs w:val="23"/>
        </w:rPr>
        <w:t>Beherrschung der französischen und deutschen Sprachen mit ausgezeichneten Englischkenntnissen, Italienisch von Vorteil</w:t>
      </w:r>
    </w:p>
    <w:p w:rsidR="00551EB7" w:rsidRPr="00551EB7" w:rsidRDefault="00551EB7" w:rsidP="00551EB7">
      <w:pPr>
        <w:pStyle w:val="NormalWeb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  <w:lang w:val="de-CH"/>
        </w:rPr>
      </w:pPr>
      <w:r w:rsidRPr="00551EB7">
        <w:rPr>
          <w:rStyle w:val="Strong"/>
          <w:rFonts w:ascii="Helvetica" w:hAnsi="Helvetica"/>
          <w:bCs w:val="0"/>
          <w:color w:val="343434"/>
          <w:sz w:val="23"/>
          <w:szCs w:val="23"/>
          <w:lang w:val="de-CH"/>
        </w:rPr>
        <w:t>Sprachliche Anforderungen.</w:t>
      </w:r>
    </w:p>
    <w:p w:rsidR="00551EB7" w:rsidRPr="00551EB7" w:rsidRDefault="00551EB7" w:rsidP="00551EB7">
      <w:pPr>
        <w:pStyle w:val="NormalWeb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  <w:lang w:val="de-CH"/>
        </w:rPr>
      </w:pPr>
      <w:r w:rsidRPr="00551EB7">
        <w:rPr>
          <w:rFonts w:ascii="Helvetica" w:hAnsi="Helvetica"/>
          <w:color w:val="343434"/>
          <w:sz w:val="23"/>
          <w:szCs w:val="23"/>
          <w:lang w:val="de-CH"/>
        </w:rPr>
        <w:t>Französisch und Deutsch</w:t>
      </w:r>
      <w:r w:rsidRPr="00551EB7">
        <w:rPr>
          <w:rFonts w:ascii="Helvetica" w:hAnsi="Helvetica"/>
          <w:color w:val="343434"/>
          <w:sz w:val="23"/>
          <w:szCs w:val="23"/>
          <w:lang w:val="de-CH"/>
        </w:rPr>
        <w:br/>
      </w:r>
    </w:p>
    <w:p w:rsidR="00551EB7" w:rsidRPr="00551EB7" w:rsidRDefault="00551EB7" w:rsidP="00551EB7">
      <w:pPr>
        <w:pStyle w:val="NormalWeb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  <w:lang w:val="de-CH"/>
        </w:rPr>
      </w:pPr>
      <w:r w:rsidRPr="00551EB7">
        <w:rPr>
          <w:rStyle w:val="Strong"/>
          <w:rFonts w:ascii="Helvetica" w:hAnsi="Helvetica"/>
          <w:bCs w:val="0"/>
          <w:color w:val="343434"/>
          <w:sz w:val="23"/>
          <w:szCs w:val="23"/>
          <w:lang w:val="de-CH"/>
        </w:rPr>
        <w:t>Stellenantritt:</w:t>
      </w:r>
    </w:p>
    <w:p w:rsidR="00551EB7" w:rsidRPr="00551EB7" w:rsidRDefault="00551EB7" w:rsidP="00551EB7">
      <w:pPr>
        <w:pStyle w:val="NormalWeb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  <w:lang w:val="de-CH"/>
        </w:rPr>
      </w:pPr>
      <w:r w:rsidRPr="00551EB7">
        <w:rPr>
          <w:rFonts w:ascii="Helvetica" w:hAnsi="Helvetica"/>
          <w:color w:val="343434"/>
          <w:sz w:val="23"/>
          <w:szCs w:val="23"/>
          <w:lang w:val="de-CH"/>
        </w:rPr>
        <w:t>01.01.2023 oder nach Vereinbarung</w:t>
      </w:r>
    </w:p>
    <w:p w:rsidR="00551EB7" w:rsidRPr="00551EB7" w:rsidRDefault="00551EB7" w:rsidP="00551EB7">
      <w:pPr>
        <w:pStyle w:val="NormalWeb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  <w:lang w:val="de-CH"/>
        </w:rPr>
      </w:pPr>
      <w:r w:rsidRPr="00551EB7">
        <w:rPr>
          <w:rStyle w:val="Strong"/>
          <w:rFonts w:ascii="Helvetica" w:hAnsi="Helvetica"/>
          <w:bCs w:val="0"/>
          <w:color w:val="343434"/>
          <w:sz w:val="23"/>
          <w:szCs w:val="23"/>
          <w:lang w:val="de-CH"/>
        </w:rPr>
        <w:t>Auskunft</w:t>
      </w:r>
      <w:r w:rsidRPr="00551EB7">
        <w:rPr>
          <w:rStyle w:val="Strong"/>
          <w:rFonts w:ascii="Helvetica" w:hAnsi="Helvetica"/>
          <w:bCs w:val="0"/>
          <w:color w:val="343434"/>
          <w:sz w:val="23"/>
          <w:szCs w:val="23"/>
          <w:lang w:val="de-CH"/>
        </w:rPr>
        <w:t xml:space="preserve"> und Bewerbungen</w:t>
      </w:r>
      <w:r w:rsidRPr="00551EB7">
        <w:rPr>
          <w:rStyle w:val="Strong"/>
          <w:rFonts w:ascii="Helvetica" w:hAnsi="Helvetica"/>
          <w:bCs w:val="0"/>
          <w:color w:val="343434"/>
          <w:sz w:val="23"/>
          <w:szCs w:val="23"/>
          <w:lang w:val="de-CH"/>
        </w:rPr>
        <w:t>:</w:t>
      </w:r>
      <w:r w:rsidRPr="00551EB7">
        <w:rPr>
          <w:rFonts w:ascii="Helvetica" w:hAnsi="Helvetica"/>
          <w:color w:val="343434"/>
          <w:sz w:val="23"/>
          <w:szCs w:val="23"/>
          <w:lang w:val="de-CH"/>
        </w:rPr>
        <w:br/>
        <w:t>Mirjam Andexlinger</w:t>
      </w:r>
      <w:r w:rsidRPr="00551EB7">
        <w:rPr>
          <w:rFonts w:ascii="Helvetica" w:hAnsi="Helvetica"/>
          <w:color w:val="343434"/>
          <w:sz w:val="23"/>
          <w:szCs w:val="23"/>
          <w:lang w:val="de-CH"/>
        </w:rPr>
        <w:br/>
        <w:t>T: +41 26 300 70 41</w:t>
      </w:r>
      <w:r w:rsidRPr="00551EB7">
        <w:rPr>
          <w:rFonts w:ascii="Helvetica" w:hAnsi="Helvetica"/>
          <w:color w:val="343434"/>
          <w:sz w:val="23"/>
          <w:szCs w:val="23"/>
          <w:lang w:val="de-CH"/>
        </w:rPr>
        <w:br/>
      </w:r>
      <w:r>
        <w:rPr>
          <w:rFonts w:ascii="Helvetica" w:hAnsi="Helvetica"/>
          <w:color w:val="343434"/>
          <w:sz w:val="23"/>
          <w:szCs w:val="23"/>
          <w:lang w:val="de-CH"/>
        </w:rPr>
        <w:t>conseilpsychologique</w:t>
      </w:r>
      <w:r w:rsidRPr="00551EB7">
        <w:rPr>
          <w:rFonts w:ascii="Helvetica" w:hAnsi="Helvetica"/>
          <w:color w:val="343434"/>
          <w:sz w:val="23"/>
          <w:szCs w:val="23"/>
          <w:lang w:val="de-CH"/>
        </w:rPr>
        <w:t>@unifr.ch</w:t>
      </w:r>
    </w:p>
    <w:p w:rsidR="00551EB7" w:rsidRPr="00551EB7" w:rsidRDefault="00551EB7" w:rsidP="00551EB7">
      <w:pPr>
        <w:pStyle w:val="NormalWeb"/>
        <w:spacing w:before="0" w:beforeAutospacing="0" w:after="240" w:afterAutospacing="0"/>
        <w:rPr>
          <w:rFonts w:ascii="Helvetica" w:hAnsi="Helvetica"/>
          <w:color w:val="343434"/>
          <w:sz w:val="23"/>
          <w:szCs w:val="23"/>
          <w:lang w:val="de-CH"/>
        </w:rPr>
      </w:pPr>
      <w:bookmarkStart w:id="0" w:name="_GoBack"/>
      <w:r w:rsidRPr="00551EB7">
        <w:rPr>
          <w:rStyle w:val="Strong"/>
          <w:rFonts w:ascii="Helvetica" w:hAnsi="Helvetica"/>
          <w:bCs w:val="0"/>
          <w:color w:val="343434"/>
          <w:sz w:val="23"/>
          <w:szCs w:val="23"/>
          <w:lang w:val="de-CH"/>
        </w:rPr>
        <w:t>Bewerbungsfrist:</w:t>
      </w:r>
      <w:r w:rsidRPr="00551EB7">
        <w:rPr>
          <w:rFonts w:ascii="Helvetica" w:hAnsi="Helvetica"/>
          <w:color w:val="343434"/>
          <w:sz w:val="23"/>
          <w:szCs w:val="23"/>
          <w:lang w:val="de-CH"/>
        </w:rPr>
        <w:br/>
      </w:r>
      <w:bookmarkEnd w:id="0"/>
      <w:r w:rsidRPr="00551EB7">
        <w:rPr>
          <w:rFonts w:ascii="Helvetica" w:hAnsi="Helvetica"/>
          <w:color w:val="343434"/>
          <w:sz w:val="23"/>
          <w:szCs w:val="23"/>
          <w:lang w:val="de-CH"/>
        </w:rPr>
        <w:t>30.11.2022</w:t>
      </w:r>
    </w:p>
    <w:p w:rsidR="005C166B" w:rsidRPr="00551EB7" w:rsidRDefault="005C166B" w:rsidP="00551EB7">
      <w:pPr>
        <w:sectPr w:rsidR="005C166B" w:rsidRPr="00551EB7" w:rsidSect="009A7C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56" w:right="907" w:bottom="1077" w:left="907" w:header="1701" w:footer="482" w:gutter="0"/>
          <w:cols w:space="708"/>
          <w:docGrid w:linePitch="360"/>
        </w:sectPr>
      </w:pPr>
    </w:p>
    <w:p w:rsidR="00F3080D" w:rsidRPr="00551EB7" w:rsidRDefault="00F3080D" w:rsidP="00551EB7"/>
    <w:sectPr w:rsidR="00F3080D" w:rsidRPr="00551EB7" w:rsidSect="009A7C45">
      <w:type w:val="continuous"/>
      <w:pgSz w:w="11906" w:h="16838" w:code="9"/>
      <w:pgMar w:top="2461" w:right="907" w:bottom="1077" w:left="3629" w:header="1701" w:footer="482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B68" w:rsidRDefault="009A6B68" w:rsidP="00A9556B">
      <w:pPr>
        <w:spacing w:line="240" w:lineRule="auto"/>
      </w:pPr>
      <w:r>
        <w:separator/>
      </w:r>
    </w:p>
  </w:endnote>
  <w:endnote w:type="continuationSeparator" w:id="0">
    <w:p w:rsidR="009A6B68" w:rsidRDefault="009A6B68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68" w:rsidRDefault="009A6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BkmStart"/>
  <w:bookmarkEnd w:id="1"/>
  <w:p w:rsidR="009A6B68" w:rsidRPr="00A83717" w:rsidRDefault="009A6B68" w:rsidP="00A83717">
    <w:pPr>
      <w:pStyle w:val="Footer"/>
    </w:pPr>
    <w:r>
      <w:fldChar w:fldCharType="begin"/>
    </w:r>
    <w: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51EB7">
      <w:rPr>
        <w:noProof/>
      </w:rPr>
      <w:instrText>2</w:instrText>
    </w:r>
    <w:r>
      <w:rPr>
        <w:noProof/>
      </w:rPr>
      <w:fldChar w:fldCharType="end"/>
    </w:r>
    <w:r>
      <w:instrText xml:space="preserve"> = 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551EB7">
      <w:rPr>
        <w:noProof/>
      </w:rPr>
      <w:instrText>1</w:instrText>
    </w:r>
    <w:r>
      <w:fldChar w:fldCharType="end"/>
    </w:r>
    <w:r>
      <w:instrText xml:space="preserve">" </w:instrText>
    </w:r>
    <w:r w:rsidR="00551EB7">
      <w:fldChar w:fldCharType="separate"/>
    </w:r>
    <w:r w:rsidR="00551EB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68" w:rsidRDefault="009A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B68" w:rsidRDefault="009A6B68" w:rsidP="00A9556B">
      <w:pPr>
        <w:spacing w:line="240" w:lineRule="auto"/>
      </w:pPr>
      <w:r>
        <w:separator/>
      </w:r>
    </w:p>
  </w:footnote>
  <w:footnote w:type="continuationSeparator" w:id="0">
    <w:p w:rsidR="009A6B68" w:rsidRDefault="009A6B68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68" w:rsidRDefault="009A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68" w:rsidRDefault="009A6B68" w:rsidP="00A9556B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515" cy="1087120"/>
          <wp:effectExtent l="0" t="0" r="0" b="0"/>
          <wp:wrapNone/>
          <wp:docPr id="4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68" w:rsidRDefault="009A6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293DFA"/>
    <w:multiLevelType w:val="multilevel"/>
    <w:tmpl w:val="3D0A2ED6"/>
    <w:numStyleLink w:val="UNIFRListing"/>
  </w:abstractNum>
  <w:abstractNum w:abstractNumId="11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32A0E"/>
    <w:multiLevelType w:val="multilevel"/>
    <w:tmpl w:val="4DB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D6416"/>
    <w:multiLevelType w:val="multilevel"/>
    <w:tmpl w:val="3D0A2ED6"/>
    <w:numStyleLink w:val="UNIFRListing"/>
  </w:abstractNum>
  <w:abstractNum w:abstractNumId="15" w15:restartNumberingAfterBreak="0">
    <w:nsid w:val="1F3D0F05"/>
    <w:multiLevelType w:val="hybridMultilevel"/>
    <w:tmpl w:val="EEDC26C4"/>
    <w:lvl w:ilvl="0" w:tplc="EBE2E36C">
      <w:start w:val="1"/>
      <w:numFmt w:val="bullet"/>
      <w:pStyle w:val="List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6" w15:restartNumberingAfterBreak="0">
    <w:nsid w:val="36F63A2E"/>
    <w:multiLevelType w:val="multilevel"/>
    <w:tmpl w:val="64DA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7449E"/>
    <w:multiLevelType w:val="hybridMultilevel"/>
    <w:tmpl w:val="7D66390E"/>
    <w:lvl w:ilvl="0" w:tplc="23502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21938"/>
    <w:multiLevelType w:val="hybridMultilevel"/>
    <w:tmpl w:val="FFA85B3C"/>
    <w:lvl w:ilvl="0" w:tplc="8D6E1E6C">
      <w:start w:val="1"/>
      <w:numFmt w:val="bullet"/>
      <w:pStyle w:val="List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9" w15:restartNumberingAfterBreak="0">
    <w:nsid w:val="5F922A7B"/>
    <w:multiLevelType w:val="multilevel"/>
    <w:tmpl w:val="D60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64507"/>
    <w:multiLevelType w:val="hybridMultilevel"/>
    <w:tmpl w:val="AB24EE6E"/>
    <w:lvl w:ilvl="0" w:tplc="1556089C">
      <w:start w:val="1"/>
      <w:numFmt w:val="bullet"/>
      <w:pStyle w:val="List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BC06B73"/>
    <w:multiLevelType w:val="hybridMultilevel"/>
    <w:tmpl w:val="CA387656"/>
    <w:lvl w:ilvl="0" w:tplc="BF8E643C">
      <w:start w:val="1"/>
      <w:numFmt w:val="bullet"/>
      <w:pStyle w:val="List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" w15:restartNumberingAfterBreak="0">
    <w:nsid w:val="6D843CDB"/>
    <w:multiLevelType w:val="hybridMultilevel"/>
    <w:tmpl w:val="C89E0904"/>
    <w:lvl w:ilvl="0" w:tplc="7DF2536C">
      <w:start w:val="1"/>
      <w:numFmt w:val="bullet"/>
      <w:lvlText w:val="▪"/>
      <w:lvlJc w:val="left"/>
      <w:pPr>
        <w:ind w:left="644" w:hanging="360"/>
      </w:pPr>
      <w:rPr>
        <w:rFonts w:ascii="Arial" w:hAnsi="Arial" w:hint="default"/>
        <w:w w:val="10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C7049"/>
    <w:multiLevelType w:val="multilevel"/>
    <w:tmpl w:val="C24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882A31"/>
    <w:multiLevelType w:val="multilevel"/>
    <w:tmpl w:val="3D0A2ED6"/>
    <w:styleLink w:val="UNIFRListing"/>
    <w:lvl w:ilvl="0">
      <w:start w:val="1"/>
      <w:numFmt w:val="bullet"/>
      <w:pStyle w:val="UNIFRListi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numFmt w:val="bullet"/>
      <w:lvlRestart w:val="0"/>
      <w:pStyle w:val="UNIFRListing2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Restart w:val="0"/>
      <w:pStyle w:val="UNIFRListing3"/>
      <w:lvlText w:val=""/>
      <w:lvlJc w:val="left"/>
      <w:pPr>
        <w:tabs>
          <w:tab w:val="num" w:pos="851"/>
        </w:tabs>
        <w:ind w:left="852" w:hanging="284"/>
      </w:pPr>
      <w:rPr>
        <w:rFonts w:ascii="Wingdings" w:hAnsi="Wingdings" w:hint="default"/>
      </w:rPr>
    </w:lvl>
    <w:lvl w:ilvl="3">
      <w:numFmt w:val="bullet"/>
      <w:lvlRestart w:val="0"/>
      <w:pStyle w:val="UNIFRListing4"/>
      <w:lvlText w:val=""/>
      <w:lvlJc w:val="left"/>
      <w:pPr>
        <w:tabs>
          <w:tab w:val="num" w:pos="1134"/>
        </w:tabs>
        <w:ind w:left="1136" w:hanging="284"/>
      </w:pPr>
      <w:rPr>
        <w:rFonts w:ascii="Wingdings" w:hAnsi="Wingdings" w:hint="default"/>
      </w:rPr>
    </w:lvl>
    <w:lvl w:ilvl="4">
      <w:numFmt w:val="bullet"/>
      <w:lvlRestart w:val="0"/>
      <w:pStyle w:val="UNIFRListing5"/>
      <w:lvlText w:val=""/>
      <w:lvlJc w:val="left"/>
      <w:pPr>
        <w:tabs>
          <w:tab w:val="num" w:pos="1418"/>
        </w:tabs>
        <w:ind w:left="1420" w:hanging="284"/>
      </w:pPr>
      <w:rPr>
        <w:rFonts w:ascii="Wingdings" w:hAnsi="Wingdings" w:hint="default"/>
      </w:rPr>
    </w:lvl>
    <w:lvl w:ilvl="5">
      <w:numFmt w:val="bullet"/>
      <w:lvlRestart w:val="0"/>
      <w:pStyle w:val="UNIFRListing6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7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8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</w:abstractNum>
  <w:abstractNum w:abstractNumId="25" w15:restartNumberingAfterBreak="0">
    <w:nsid w:val="6EEF1F81"/>
    <w:multiLevelType w:val="hybridMultilevel"/>
    <w:tmpl w:val="83D2A7F8"/>
    <w:lvl w:ilvl="0" w:tplc="F9003132">
      <w:start w:val="1"/>
      <w:numFmt w:val="ordinal"/>
      <w:lvlText w:val="%1 "/>
      <w:lvlJc w:val="left"/>
      <w:pPr>
        <w:ind w:left="720" w:hanging="360"/>
      </w:pPr>
      <w:rPr>
        <w:rFonts w:hint="default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16661"/>
    <w:multiLevelType w:val="hybridMultilevel"/>
    <w:tmpl w:val="B7B41D72"/>
    <w:lvl w:ilvl="0" w:tplc="D4F43B2E">
      <w:start w:val="1"/>
      <w:numFmt w:val="bullet"/>
      <w:pStyle w:val="List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8"/>
  </w:num>
  <w:num w:numId="14">
    <w:abstractNumId w:val="26"/>
  </w:num>
  <w:num w:numId="15">
    <w:abstractNumId w:val="20"/>
  </w:num>
  <w:num w:numId="16">
    <w:abstractNumId w:val="21"/>
  </w:num>
  <w:num w:numId="17">
    <w:abstractNumId w:val="15"/>
  </w:num>
  <w:num w:numId="18">
    <w:abstractNumId w:val="22"/>
  </w:num>
  <w:num w:numId="19">
    <w:abstractNumId w:val="17"/>
  </w:num>
  <w:num w:numId="20">
    <w:abstractNumId w:val="25"/>
  </w:num>
  <w:num w:numId="21">
    <w:abstractNumId w:val="24"/>
  </w:num>
  <w:num w:numId="22">
    <w:abstractNumId w:val="14"/>
  </w:num>
  <w:num w:numId="23">
    <w:abstractNumId w:val="10"/>
  </w:num>
  <w:num w:numId="24">
    <w:abstractNumId w:val="19"/>
  </w:num>
  <w:num w:numId="25">
    <w:abstractNumId w:val="16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66"/>
    <w:rsid w:val="000009DA"/>
    <w:rsid w:val="00054BCA"/>
    <w:rsid w:val="0009520D"/>
    <w:rsid w:val="000C40B2"/>
    <w:rsid w:val="000E0CD2"/>
    <w:rsid w:val="0010354B"/>
    <w:rsid w:val="0012590A"/>
    <w:rsid w:val="0012691B"/>
    <w:rsid w:val="00141CC5"/>
    <w:rsid w:val="00181204"/>
    <w:rsid w:val="0018171F"/>
    <w:rsid w:val="00186951"/>
    <w:rsid w:val="001C20BE"/>
    <w:rsid w:val="001D51A5"/>
    <w:rsid w:val="001D5A8E"/>
    <w:rsid w:val="001E3D53"/>
    <w:rsid w:val="001E48CB"/>
    <w:rsid w:val="00222847"/>
    <w:rsid w:val="0023133C"/>
    <w:rsid w:val="00245C31"/>
    <w:rsid w:val="0026773E"/>
    <w:rsid w:val="002B50B4"/>
    <w:rsid w:val="002E22AC"/>
    <w:rsid w:val="002F1744"/>
    <w:rsid w:val="00357633"/>
    <w:rsid w:val="003959E3"/>
    <w:rsid w:val="003E3566"/>
    <w:rsid w:val="0041013A"/>
    <w:rsid w:val="004114C6"/>
    <w:rsid w:val="00421664"/>
    <w:rsid w:val="00423865"/>
    <w:rsid w:val="00441966"/>
    <w:rsid w:val="00470834"/>
    <w:rsid w:val="004D393B"/>
    <w:rsid w:val="004E0AD0"/>
    <w:rsid w:val="004F1F26"/>
    <w:rsid w:val="00551EB7"/>
    <w:rsid w:val="00573F3F"/>
    <w:rsid w:val="00590563"/>
    <w:rsid w:val="005C166B"/>
    <w:rsid w:val="005C491B"/>
    <w:rsid w:val="005D56F5"/>
    <w:rsid w:val="005F0844"/>
    <w:rsid w:val="00621A79"/>
    <w:rsid w:val="0063480B"/>
    <w:rsid w:val="006442A2"/>
    <w:rsid w:val="006B1F8A"/>
    <w:rsid w:val="006C1FC1"/>
    <w:rsid w:val="006D0EA1"/>
    <w:rsid w:val="006D6FC5"/>
    <w:rsid w:val="006F2E46"/>
    <w:rsid w:val="006F32BE"/>
    <w:rsid w:val="00705E42"/>
    <w:rsid w:val="007468A4"/>
    <w:rsid w:val="00753528"/>
    <w:rsid w:val="00753B12"/>
    <w:rsid w:val="00775043"/>
    <w:rsid w:val="00797635"/>
    <w:rsid w:val="007B0CDE"/>
    <w:rsid w:val="007E1068"/>
    <w:rsid w:val="007E3AEF"/>
    <w:rsid w:val="008135A0"/>
    <w:rsid w:val="00861919"/>
    <w:rsid w:val="008672EA"/>
    <w:rsid w:val="00875D4C"/>
    <w:rsid w:val="008B0CE7"/>
    <w:rsid w:val="008B0DFD"/>
    <w:rsid w:val="008D5544"/>
    <w:rsid w:val="008D7D37"/>
    <w:rsid w:val="00903C62"/>
    <w:rsid w:val="00944C5C"/>
    <w:rsid w:val="009973EF"/>
    <w:rsid w:val="00997E19"/>
    <w:rsid w:val="009A6B68"/>
    <w:rsid w:val="009A7C45"/>
    <w:rsid w:val="009B3669"/>
    <w:rsid w:val="009D0889"/>
    <w:rsid w:val="009F0472"/>
    <w:rsid w:val="009F77C8"/>
    <w:rsid w:val="00A05CC9"/>
    <w:rsid w:val="00A229F6"/>
    <w:rsid w:val="00A304DA"/>
    <w:rsid w:val="00A3294A"/>
    <w:rsid w:val="00A3526E"/>
    <w:rsid w:val="00A63FEC"/>
    <w:rsid w:val="00A73790"/>
    <w:rsid w:val="00A73B9A"/>
    <w:rsid w:val="00A74C10"/>
    <w:rsid w:val="00A83717"/>
    <w:rsid w:val="00A84968"/>
    <w:rsid w:val="00A91D56"/>
    <w:rsid w:val="00A9556B"/>
    <w:rsid w:val="00AA44C2"/>
    <w:rsid w:val="00AC149B"/>
    <w:rsid w:val="00AC2F3D"/>
    <w:rsid w:val="00AD7FBE"/>
    <w:rsid w:val="00B02C25"/>
    <w:rsid w:val="00B0624B"/>
    <w:rsid w:val="00B16B82"/>
    <w:rsid w:val="00B84C0F"/>
    <w:rsid w:val="00B8520D"/>
    <w:rsid w:val="00BA6A4C"/>
    <w:rsid w:val="00BD6235"/>
    <w:rsid w:val="00BF606B"/>
    <w:rsid w:val="00BF6968"/>
    <w:rsid w:val="00C05501"/>
    <w:rsid w:val="00C16B4C"/>
    <w:rsid w:val="00C34F46"/>
    <w:rsid w:val="00C6199D"/>
    <w:rsid w:val="00C64FF6"/>
    <w:rsid w:val="00C729AD"/>
    <w:rsid w:val="00C77FCF"/>
    <w:rsid w:val="00C922B9"/>
    <w:rsid w:val="00CA4A89"/>
    <w:rsid w:val="00CA741F"/>
    <w:rsid w:val="00CC3A76"/>
    <w:rsid w:val="00CE453C"/>
    <w:rsid w:val="00D24B0F"/>
    <w:rsid w:val="00D646CF"/>
    <w:rsid w:val="00D65107"/>
    <w:rsid w:val="00D82A84"/>
    <w:rsid w:val="00E10EDB"/>
    <w:rsid w:val="00E25A2B"/>
    <w:rsid w:val="00E42BCF"/>
    <w:rsid w:val="00E4581D"/>
    <w:rsid w:val="00E636C3"/>
    <w:rsid w:val="00E67E8B"/>
    <w:rsid w:val="00E84283"/>
    <w:rsid w:val="00EA0439"/>
    <w:rsid w:val="00EA1D4A"/>
    <w:rsid w:val="00F24D99"/>
    <w:rsid w:val="00F253BE"/>
    <w:rsid w:val="00F3080D"/>
    <w:rsid w:val="00F7654B"/>
    <w:rsid w:val="00FB43F0"/>
    <w:rsid w:val="00FD4DC6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C1903F"/>
  <w15:docId w15:val="{C2849DF3-D1B0-47E7-B31A-8741A476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BCA"/>
    <w:pPr>
      <w:spacing w:after="0" w:line="260" w:lineRule="atLeast"/>
    </w:pPr>
    <w:rPr>
      <w:rFonts w:ascii="Arial" w:hAnsi="Arial"/>
      <w:spacing w:val="2"/>
      <w:sz w:val="20"/>
    </w:rPr>
  </w:style>
  <w:style w:type="paragraph" w:styleId="Heading4">
    <w:name w:val="heading 4"/>
    <w:basedOn w:val="Normal"/>
    <w:link w:val="Heading4Char"/>
    <w:uiPriority w:val="9"/>
    <w:qFormat/>
    <w:rsid w:val="005C1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pacing w:val="0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A84"/>
    <w:rPr>
      <w:rFonts w:ascii="Arial" w:hAnsi="Arial"/>
      <w:spacing w:val="2"/>
      <w:sz w:val="13"/>
    </w:rPr>
  </w:style>
  <w:style w:type="paragraph" w:styleId="Footer">
    <w:name w:val="footer"/>
    <w:basedOn w:val="Normal"/>
    <w:link w:val="FooterCh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C45"/>
    <w:rPr>
      <w:rFonts w:ascii="Arial" w:hAnsi="Arial"/>
      <w:spacing w:val="2"/>
      <w:sz w:val="20"/>
    </w:rPr>
  </w:style>
  <w:style w:type="table" w:styleId="TableGrid">
    <w:name w:val="Table Grid"/>
    <w:basedOn w:val="Table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Normal"/>
    <w:uiPriority w:val="99"/>
    <w:semiHidden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UNIFRTitlefaculty">
    <w:name w:val="UNI FR Title faculty"/>
    <w:basedOn w:val="Normal"/>
    <w:rsid w:val="00BD6235"/>
    <w:pPr>
      <w:spacing w:line="180" w:lineRule="atLeast"/>
    </w:pPr>
    <w:rPr>
      <w:b/>
      <w:caps/>
      <w:spacing w:val="0"/>
      <w:sz w:val="13"/>
      <w:szCs w:val="13"/>
    </w:rPr>
  </w:style>
  <w:style w:type="paragraph" w:customStyle="1" w:styleId="UNIFRTitledepartement">
    <w:name w:val="UNI FR Title departement"/>
    <w:basedOn w:val="UNIFRTitlefaculty"/>
    <w:rsid w:val="00BD6235"/>
    <w:rPr>
      <w:b w:val="0"/>
    </w:rPr>
  </w:style>
  <w:style w:type="paragraph" w:customStyle="1" w:styleId="UNIFRTitlearea">
    <w:name w:val="UNI FR Title area"/>
    <w:basedOn w:val="UNIFRTitledepartement"/>
    <w:rsid w:val="00BD6235"/>
    <w:rPr>
      <w:color w:val="333333"/>
    </w:rPr>
  </w:style>
  <w:style w:type="character" w:styleId="Strong">
    <w:name w:val="Strong"/>
    <w:basedOn w:val="DefaultParagraphFont"/>
    <w:uiPriority w:val="22"/>
    <w:qFormat/>
    <w:rsid w:val="00423865"/>
    <w:rPr>
      <w:b/>
      <w:bCs/>
    </w:rPr>
  </w:style>
  <w:style w:type="paragraph" w:styleId="ListParagraph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Bullet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rsid w:val="00A74C10"/>
    <w:rPr>
      <w:color w:val="00227B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B50B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46CF"/>
    <w:rPr>
      <w:rFonts w:ascii="Arial" w:eastAsiaTheme="majorEastAsia" w:hAnsi="Arial" w:cstheme="majorBidi"/>
      <w:b/>
      <w:iCs/>
      <w:spacing w:val="2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E0CD2"/>
    <w:rPr>
      <w:color w:val="808080"/>
    </w:rPr>
  </w:style>
  <w:style w:type="paragraph" w:styleId="List">
    <w:name w:val="List"/>
    <w:basedOn w:val="Normal"/>
    <w:uiPriority w:val="99"/>
    <w:semiHidden/>
    <w:qFormat/>
    <w:rsid w:val="00D82A84"/>
    <w:pPr>
      <w:numPr>
        <w:numId w:val="13"/>
      </w:numPr>
      <w:ind w:left="284" w:hanging="284"/>
      <w:contextualSpacing/>
    </w:pPr>
  </w:style>
  <w:style w:type="paragraph" w:styleId="List2">
    <w:name w:val="List 2"/>
    <w:basedOn w:val="Normal"/>
    <w:uiPriority w:val="99"/>
    <w:semiHidden/>
    <w:qFormat/>
    <w:rsid w:val="00D82A84"/>
    <w:pPr>
      <w:numPr>
        <w:numId w:val="14"/>
      </w:numPr>
      <w:ind w:left="568" w:hanging="284"/>
      <w:contextualSpacing/>
    </w:pPr>
  </w:style>
  <w:style w:type="paragraph" w:styleId="List3">
    <w:name w:val="List 3"/>
    <w:basedOn w:val="Normal"/>
    <w:uiPriority w:val="99"/>
    <w:semiHidden/>
    <w:qFormat/>
    <w:rsid w:val="00D82A84"/>
    <w:pPr>
      <w:numPr>
        <w:numId w:val="15"/>
      </w:numPr>
      <w:ind w:left="851" w:hanging="284"/>
      <w:contextualSpacing/>
    </w:pPr>
  </w:style>
  <w:style w:type="paragraph" w:styleId="List4">
    <w:name w:val="List 4"/>
    <w:basedOn w:val="Normal"/>
    <w:uiPriority w:val="99"/>
    <w:semiHidden/>
    <w:rsid w:val="00D82A84"/>
    <w:pPr>
      <w:numPr>
        <w:numId w:val="16"/>
      </w:numPr>
      <w:ind w:left="1135" w:hanging="284"/>
      <w:contextualSpacing/>
    </w:pPr>
  </w:style>
  <w:style w:type="paragraph" w:styleId="List5">
    <w:name w:val="List 5"/>
    <w:basedOn w:val="Normal"/>
    <w:uiPriority w:val="99"/>
    <w:semiHidden/>
    <w:rsid w:val="00D82A84"/>
    <w:pPr>
      <w:numPr>
        <w:numId w:val="17"/>
      </w:numPr>
      <w:ind w:left="1418" w:hanging="284"/>
      <w:contextualSpacing/>
    </w:pPr>
  </w:style>
  <w:style w:type="paragraph" w:customStyle="1" w:styleId="UNIFRSender">
    <w:name w:val="UNI FR Sender"/>
    <w:basedOn w:val="Normal"/>
    <w:qFormat/>
    <w:rsid w:val="00621A79"/>
    <w:pPr>
      <w:spacing w:line="180" w:lineRule="atLeast"/>
    </w:pPr>
    <w:rPr>
      <w:spacing w:val="4"/>
      <w:sz w:val="13"/>
      <w:lang w:val="fr-CH"/>
    </w:rPr>
  </w:style>
  <w:style w:type="paragraph" w:customStyle="1" w:styleId="UNIFRRecipient">
    <w:name w:val="UNI FR Recipient"/>
    <w:basedOn w:val="Normal"/>
    <w:qFormat/>
    <w:rsid w:val="00621A79"/>
  </w:style>
  <w:style w:type="paragraph" w:customStyle="1" w:styleId="UNIFRSubject">
    <w:name w:val="UNI FR Subject"/>
    <w:basedOn w:val="Normal"/>
    <w:qFormat/>
    <w:rsid w:val="00441966"/>
    <w:rPr>
      <w:b/>
      <w:lang w:val="fr-CH"/>
    </w:rPr>
  </w:style>
  <w:style w:type="paragraph" w:customStyle="1" w:styleId="UNIFRSignatureName">
    <w:name w:val="UNI FR Signature Name"/>
    <w:basedOn w:val="Normal"/>
    <w:qFormat/>
    <w:rsid w:val="005C491B"/>
    <w:pPr>
      <w:keepNext/>
      <w:keepLines/>
    </w:pPr>
    <w:rPr>
      <w:b/>
    </w:rPr>
  </w:style>
  <w:style w:type="paragraph" w:customStyle="1" w:styleId="UNIFRListing1">
    <w:name w:val="UNI FR Listing 1"/>
    <w:basedOn w:val="ListParagraph"/>
    <w:qFormat/>
    <w:rsid w:val="00E10EDB"/>
    <w:pPr>
      <w:numPr>
        <w:numId w:val="23"/>
      </w:numPr>
    </w:pPr>
  </w:style>
  <w:style w:type="paragraph" w:customStyle="1" w:styleId="UNIFRListing2">
    <w:name w:val="UNI FR Listing 2"/>
    <w:basedOn w:val="ListParagraph"/>
    <w:qFormat/>
    <w:rsid w:val="00E10EDB"/>
    <w:pPr>
      <w:numPr>
        <w:ilvl w:val="1"/>
        <w:numId w:val="23"/>
      </w:numPr>
    </w:pPr>
  </w:style>
  <w:style w:type="paragraph" w:customStyle="1" w:styleId="UNIFRListing3">
    <w:name w:val="UNI FR Listing 3"/>
    <w:basedOn w:val="ListParagraph"/>
    <w:rsid w:val="00E10EDB"/>
    <w:pPr>
      <w:numPr>
        <w:ilvl w:val="2"/>
        <w:numId w:val="23"/>
      </w:numPr>
    </w:pPr>
  </w:style>
  <w:style w:type="paragraph" w:customStyle="1" w:styleId="UNIFRListing4">
    <w:name w:val="UNI FR Listing 4"/>
    <w:basedOn w:val="ListParagraph"/>
    <w:rsid w:val="00E10EDB"/>
    <w:pPr>
      <w:numPr>
        <w:ilvl w:val="3"/>
        <w:numId w:val="23"/>
      </w:numPr>
    </w:pPr>
  </w:style>
  <w:style w:type="paragraph" w:customStyle="1" w:styleId="UNIFRListing5">
    <w:name w:val="UNI FR Listing 5"/>
    <w:basedOn w:val="ListParagraph"/>
    <w:rsid w:val="00E10EDB"/>
    <w:pPr>
      <w:numPr>
        <w:ilvl w:val="4"/>
        <w:numId w:val="23"/>
      </w:numPr>
    </w:pPr>
  </w:style>
  <w:style w:type="paragraph" w:customStyle="1" w:styleId="UNIFRListing6">
    <w:name w:val="UNI FR Listing 6"/>
    <w:basedOn w:val="ListParagraph"/>
    <w:rsid w:val="00E10EDB"/>
    <w:pPr>
      <w:numPr>
        <w:ilvl w:val="5"/>
        <w:numId w:val="23"/>
      </w:numPr>
    </w:pPr>
  </w:style>
  <w:style w:type="numbering" w:customStyle="1" w:styleId="UNIFRListing">
    <w:name w:val="UNI FR Listing"/>
    <w:basedOn w:val="NoList"/>
    <w:uiPriority w:val="99"/>
    <w:rsid w:val="00E10EDB"/>
    <w:pPr>
      <w:numPr>
        <w:numId w:val="2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166B"/>
    <w:rPr>
      <w:rFonts w:ascii="Times New Roman" w:eastAsia="Times New Roman" w:hAnsi="Times New Roman" w:cs="Times New Roman"/>
      <w:b/>
      <w:bCs/>
      <w:sz w:val="24"/>
      <w:szCs w:val="24"/>
      <w:lang w:val="fr-CH" w:eastAsia="fr-CH"/>
    </w:rPr>
  </w:style>
  <w:style w:type="paragraph" w:customStyle="1" w:styleId="list-group-item-text">
    <w:name w:val="list-group-item-text"/>
    <w:basedOn w:val="Normal"/>
    <w:rsid w:val="005C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5C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xlin\AppData\Local\Temp\Temp1_templates.word.unifr.zip\Templates%20UniFR\00_Central\DirAdmin\00a_Letter_DirAdmin_FR_DE.dotx" TargetMode="External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2CDF-48FD-4B86-B326-F06BE418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00a_Letter_DirAdmin_FR_DE</Template>
  <TotalTime>0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UNIFR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ANDEXLINGER Mirjam</dc:creator>
  <cp:lastModifiedBy>ANDEXLINGER Mirjam</cp:lastModifiedBy>
  <cp:revision>3</cp:revision>
  <cp:lastPrinted>2013-09-11T07:22:00Z</cp:lastPrinted>
  <dcterms:created xsi:type="dcterms:W3CDTF">2022-11-10T13:13:00Z</dcterms:created>
  <dcterms:modified xsi:type="dcterms:W3CDTF">2022-11-10T13:15:00Z</dcterms:modified>
</cp:coreProperties>
</file>